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C360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</w:p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AD3519" w:rsidRDefault="00EC3607">
            <w:pPr>
              <w:spacing w:before="240"/>
              <w:ind w:right="-6878"/>
              <w:rPr>
                <w:rFonts w:ascii="Arial" w:hAnsi="Arial"/>
                <w:b/>
                <w:sz w:val="18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p w:rsidR="00EC3607" w:rsidRDefault="00EC3607">
      <w:pPr>
        <w:sectPr w:rsidR="00EC3607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</w:p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</w:t>
            </w:r>
            <w:r w:rsidR="00373ACA">
              <w:rPr>
                <w:rFonts w:ascii="Arial" w:hAnsi="Arial"/>
                <w:sz w:val="18"/>
              </w:rPr>
              <w:t>ρου 22 του Ν. 1599/1986, δηλώνω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C3607" w:rsidRDefault="00EC3607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176A32" w:rsidRPr="00412D58" w:rsidRDefault="00176A32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</w:t>
            </w:r>
            <w:r w:rsidRPr="00412D58">
              <w:rPr>
                <w:rFonts w:ascii="Arial" w:hAnsi="Arial"/>
                <w:sz w:val="20"/>
              </w:rPr>
              <w:t xml:space="preserve">) </w:t>
            </w:r>
            <w:r w:rsidR="00373ACA" w:rsidRPr="00412D58">
              <w:rPr>
                <w:rFonts w:ascii="Arial" w:hAnsi="Arial"/>
                <w:sz w:val="20"/>
              </w:rPr>
              <w:t xml:space="preserve">ότι </w:t>
            </w:r>
            <w:r w:rsidRPr="00412D58">
              <w:rPr>
                <w:rFonts w:ascii="Arial" w:hAnsi="Arial"/>
                <w:sz w:val="20"/>
              </w:rPr>
              <w:t xml:space="preserve">δεν έχω καταδικαστεί τελεσίδικα </w:t>
            </w:r>
            <w:r w:rsidR="00373ACA" w:rsidRPr="00412D58">
              <w:rPr>
                <w:rFonts w:ascii="Arial" w:hAnsi="Arial"/>
                <w:sz w:val="20"/>
              </w:rPr>
              <w:t>για πειθαρχικό παράπτωμα με την ποινή της προσωρινής παύσης σύμφωνα με τα οριζόμενα στο άρθρο 109 του Υπαλληλικού Κώδικα (ν. 3528/2007 Α΄ 26)</w:t>
            </w:r>
            <w:r w:rsidR="009809B1" w:rsidRPr="00412D58">
              <w:rPr>
                <w:rFonts w:ascii="Arial" w:hAnsi="Arial"/>
                <w:sz w:val="20"/>
              </w:rPr>
              <w:t>,</w:t>
            </w:r>
          </w:p>
          <w:p w:rsidR="009809B1" w:rsidRPr="00412D58" w:rsidRDefault="009809B1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β) τη </w:t>
            </w:r>
            <w:r w:rsidRPr="00373ACA">
              <w:rPr>
                <w:rFonts w:ascii="Arial" w:hAnsi="Arial"/>
                <w:sz w:val="20"/>
              </w:rPr>
              <w:t>γνησιότητα των υποβαλλόμενων τίτλων σπουδών και λοιπών δικαιολογητικών</w:t>
            </w:r>
            <w:r>
              <w:rPr>
                <w:rFonts w:ascii="Arial" w:hAnsi="Arial"/>
                <w:sz w:val="20"/>
              </w:rPr>
              <w:t>,</w:t>
            </w:r>
          </w:p>
          <w:p w:rsidR="00373ACA" w:rsidRPr="00412D58" w:rsidRDefault="009809B1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 w:rsidRPr="00412D58">
              <w:rPr>
                <w:rFonts w:ascii="Arial" w:hAnsi="Arial"/>
                <w:sz w:val="20"/>
              </w:rPr>
              <w:t>γ</w:t>
            </w:r>
            <w:r w:rsidR="00176A32" w:rsidRPr="00412D58">
              <w:rPr>
                <w:rFonts w:ascii="Arial" w:hAnsi="Arial"/>
                <w:sz w:val="20"/>
              </w:rPr>
              <w:t xml:space="preserve">) </w:t>
            </w:r>
            <w:r w:rsidR="00373ACA" w:rsidRPr="00412D58">
              <w:rPr>
                <w:rFonts w:ascii="Arial" w:hAnsi="Arial"/>
                <w:sz w:val="20"/>
              </w:rPr>
              <w:t xml:space="preserve">ότι </w:t>
            </w:r>
            <w:r w:rsidRPr="00412D58">
              <w:rPr>
                <w:rFonts w:ascii="Arial" w:hAnsi="Arial"/>
                <w:sz w:val="20"/>
              </w:rPr>
              <w:t>δεν</w:t>
            </w:r>
            <w:r w:rsidR="00373ACA" w:rsidRPr="00412D58">
              <w:rPr>
                <w:rFonts w:ascii="Arial" w:hAnsi="Arial"/>
                <w:sz w:val="20"/>
              </w:rPr>
              <w:t xml:space="preserve"> έχ</w:t>
            </w:r>
            <w:r w:rsidR="00D256F2" w:rsidRPr="00412D58">
              <w:rPr>
                <w:rFonts w:ascii="Arial" w:hAnsi="Arial"/>
                <w:sz w:val="20"/>
              </w:rPr>
              <w:t>ω</w:t>
            </w:r>
            <w:r w:rsidR="00373ACA" w:rsidRPr="00412D58">
              <w:rPr>
                <w:rFonts w:ascii="Arial" w:hAnsi="Arial"/>
                <w:sz w:val="20"/>
              </w:rPr>
              <w:t xml:space="preserve"> απαλλαγεί από τα καθήκοντά </w:t>
            </w:r>
            <w:r w:rsidR="00D256F2" w:rsidRPr="00412D58">
              <w:rPr>
                <w:rFonts w:ascii="Arial" w:hAnsi="Arial"/>
                <w:sz w:val="20"/>
              </w:rPr>
              <w:t>μ</w:t>
            </w:r>
            <w:r w:rsidRPr="00412D58">
              <w:rPr>
                <w:rFonts w:ascii="Arial" w:hAnsi="Arial"/>
                <w:sz w:val="20"/>
              </w:rPr>
              <w:t>ου ως στέλεχος της εκπαίδευσης για σοβαρό λόγο αναγόμενο σε πλημμελή άσκηση των υπηρεσιακών μου καθηκόντων.</w:t>
            </w:r>
          </w:p>
          <w:p w:rsidR="00176A32" w:rsidRPr="00AD3519" w:rsidRDefault="00176A32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C3607" w:rsidRDefault="00EC3607"/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EC3607" w:rsidRPr="00481439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</w:t>
      </w:r>
      <w:r w:rsidR="0092008E">
        <w:rPr>
          <w:sz w:val="16"/>
        </w:rPr>
        <w:t>-</w:t>
      </w:r>
      <w:r w:rsidR="00481439">
        <w:rPr>
          <w:sz w:val="16"/>
        </w:rPr>
        <w:t>…</w:t>
      </w:r>
      <w:r w:rsidR="00481439" w:rsidRPr="00481439">
        <w:rPr>
          <w:sz w:val="16"/>
        </w:rPr>
        <w:t>.</w:t>
      </w:r>
      <w:r w:rsidR="00373ACA">
        <w:rPr>
          <w:sz w:val="16"/>
        </w:rPr>
        <w:t>-</w:t>
      </w:r>
      <w:r>
        <w:rPr>
          <w:sz w:val="16"/>
        </w:rPr>
        <w:t>20</w:t>
      </w:r>
      <w:r w:rsidR="00CA46FC">
        <w:rPr>
          <w:sz w:val="16"/>
        </w:rPr>
        <w:t>20</w:t>
      </w:r>
    </w:p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373ACA" w:rsidRDefault="00373ACA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373ACA" w:rsidRDefault="00373ACA">
      <w:pPr>
        <w:jc w:val="both"/>
        <w:rPr>
          <w:rFonts w:ascii="Arial" w:hAnsi="Arial"/>
          <w:sz w:val="18"/>
        </w:rPr>
      </w:pPr>
    </w:p>
    <w:p w:rsidR="00373ACA" w:rsidRPr="00481439" w:rsidRDefault="00373ACA" w:rsidP="000E2A0A">
      <w:pPr>
        <w:pStyle w:val="a6"/>
        <w:ind w:left="0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373ACA">
        <w:rPr>
          <w:sz w:val="18"/>
        </w:rPr>
        <w:t>ετών</w:t>
      </w:r>
    </w:p>
    <w:sectPr w:rsidR="00EC360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24" w:rsidRDefault="007C1B24">
      <w:r>
        <w:separator/>
      </w:r>
    </w:p>
  </w:endnote>
  <w:endnote w:type="continuationSeparator" w:id="0">
    <w:p w:rsidR="007C1B24" w:rsidRDefault="007C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24" w:rsidRDefault="007C1B24">
      <w:r>
        <w:separator/>
      </w:r>
    </w:p>
  </w:footnote>
  <w:footnote w:type="continuationSeparator" w:id="0">
    <w:p w:rsidR="007C1B24" w:rsidRDefault="007C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C360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C3607" w:rsidRDefault="004732F7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C3607" w:rsidRDefault="00EC3607">
          <w:pPr>
            <w:pStyle w:val="a3"/>
            <w:jc w:val="right"/>
            <w:rPr>
              <w:b/>
              <w:sz w:val="16"/>
            </w:rPr>
          </w:pPr>
        </w:p>
      </w:tc>
    </w:tr>
  </w:tbl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CBB"/>
    <w:rsid w:val="000270F5"/>
    <w:rsid w:val="000E2A0A"/>
    <w:rsid w:val="00114756"/>
    <w:rsid w:val="00176A32"/>
    <w:rsid w:val="00215CBB"/>
    <w:rsid w:val="00237597"/>
    <w:rsid w:val="0027006F"/>
    <w:rsid w:val="00373ACA"/>
    <w:rsid w:val="003F6743"/>
    <w:rsid w:val="00412D58"/>
    <w:rsid w:val="004732F7"/>
    <w:rsid w:val="00481439"/>
    <w:rsid w:val="004B56F1"/>
    <w:rsid w:val="00652FDD"/>
    <w:rsid w:val="006A2698"/>
    <w:rsid w:val="006D4817"/>
    <w:rsid w:val="00797518"/>
    <w:rsid w:val="007B0817"/>
    <w:rsid w:val="007C1B24"/>
    <w:rsid w:val="008119DF"/>
    <w:rsid w:val="0092008E"/>
    <w:rsid w:val="009809B1"/>
    <w:rsid w:val="00A43CDE"/>
    <w:rsid w:val="00A7003A"/>
    <w:rsid w:val="00A7069D"/>
    <w:rsid w:val="00AD3519"/>
    <w:rsid w:val="00B265E7"/>
    <w:rsid w:val="00CA46FC"/>
    <w:rsid w:val="00D256F2"/>
    <w:rsid w:val="00D6136C"/>
    <w:rsid w:val="00DE20E0"/>
    <w:rsid w:val="00EC3607"/>
    <w:rsid w:val="00EE0CF8"/>
    <w:rsid w:val="00EF3490"/>
    <w:rsid w:val="00F85F01"/>
    <w:rsid w:val="00FB0CA9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373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Nektaria</cp:lastModifiedBy>
  <cp:revision>2</cp:revision>
  <cp:lastPrinted>2017-09-08T09:09:00Z</cp:lastPrinted>
  <dcterms:created xsi:type="dcterms:W3CDTF">2020-08-31T07:30:00Z</dcterms:created>
  <dcterms:modified xsi:type="dcterms:W3CDTF">2020-08-31T07:30:00Z</dcterms:modified>
</cp:coreProperties>
</file>